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E1577" w14:textId="6F384DC9" w:rsidR="00165722" w:rsidRDefault="00F31EB1" w:rsidP="00027E08">
      <w:pPr>
        <w:ind w:left="709"/>
        <w:outlineLvl w:val="0"/>
        <w:rPr>
          <w:rFonts w:ascii="Trebuchet MS" w:hAnsi="Trebuchet MS"/>
          <w:color w:val="3B3D3C"/>
        </w:rPr>
      </w:pPr>
      <w:r>
        <w:rPr>
          <w:rFonts w:ascii="Trebuchet MS" w:hAnsi="Trebuchet MS"/>
          <w:color w:val="3B3D3C"/>
        </w:rPr>
        <w:t>Dear</w:t>
      </w:r>
      <w:r w:rsidR="009A3C74">
        <w:rPr>
          <w:rFonts w:ascii="Trebuchet MS" w:hAnsi="Trebuchet MS"/>
          <w:color w:val="3B3D3C"/>
        </w:rPr>
        <w:t xml:space="preserve"> </w:t>
      </w:r>
      <w:r w:rsidR="00056FA3">
        <w:rPr>
          <w:rFonts w:ascii="Trebuchet MS" w:hAnsi="Trebuchet MS"/>
          <w:color w:val="3B3D3C"/>
        </w:rPr>
        <w:t>Our Lady St Patrick’s Primary</w:t>
      </w:r>
      <w:r>
        <w:rPr>
          <w:rFonts w:ascii="Trebuchet MS" w:hAnsi="Trebuchet MS"/>
          <w:color w:val="3B3D3C"/>
        </w:rPr>
        <w:t>,</w:t>
      </w:r>
    </w:p>
    <w:p w14:paraId="5549D6FC" w14:textId="122BC94A" w:rsidR="00F31EB1" w:rsidRDefault="00F31EB1" w:rsidP="00F31EB1">
      <w:pPr>
        <w:ind w:left="709"/>
        <w:outlineLvl w:val="0"/>
        <w:rPr>
          <w:rFonts w:ascii="Trebuchet MS" w:hAnsi="Trebuchet MS"/>
          <w:color w:val="3B3D3C"/>
        </w:rPr>
      </w:pPr>
      <w:r>
        <w:rPr>
          <w:rFonts w:ascii="Trebuchet MS" w:hAnsi="Trebuchet MS"/>
          <w:color w:val="3B3D3C"/>
        </w:rPr>
        <w:t xml:space="preserve">On behalf of Rowcroft Hospice fundraising team, thank you for supporting the Rudolph Run 2021. Your hard work has meant that we can continue to fulfill our mission of caring for people with life-limiting illnesses across South Devon. </w:t>
      </w:r>
    </w:p>
    <w:p w14:paraId="34D5D654" w14:textId="0F7133DE" w:rsidR="00F31EB1" w:rsidRDefault="00F31EB1" w:rsidP="00F31EB1">
      <w:pPr>
        <w:ind w:left="709"/>
        <w:outlineLvl w:val="0"/>
        <w:rPr>
          <w:rFonts w:ascii="Trebuchet MS" w:hAnsi="Trebuchet MS"/>
          <w:color w:val="3B3D3C"/>
        </w:rPr>
      </w:pPr>
      <w:r>
        <w:rPr>
          <w:rFonts w:ascii="Trebuchet MS" w:hAnsi="Trebuchet MS"/>
          <w:color w:val="3B3D3C"/>
        </w:rPr>
        <w:t xml:space="preserve">In total, </w:t>
      </w:r>
      <w:r w:rsidR="00560D1E">
        <w:rPr>
          <w:rFonts w:ascii="Trebuchet MS" w:hAnsi="Trebuchet MS"/>
          <w:color w:val="3B3D3C"/>
        </w:rPr>
        <w:t xml:space="preserve">Our Lady St Patrick’s Primary </w:t>
      </w:r>
      <w:r>
        <w:rPr>
          <w:rFonts w:ascii="Trebuchet MS" w:hAnsi="Trebuchet MS"/>
          <w:color w:val="3B3D3C"/>
        </w:rPr>
        <w:t xml:space="preserve">raised an outstanding </w:t>
      </w:r>
      <w:r w:rsidR="00A03FC8">
        <w:rPr>
          <w:rFonts w:ascii="Trebuchet MS" w:hAnsi="Trebuchet MS"/>
          <w:color w:val="3B3D3C"/>
        </w:rPr>
        <w:t>£</w:t>
      </w:r>
      <w:r w:rsidR="00560D1E">
        <w:rPr>
          <w:rFonts w:ascii="Trebuchet MS" w:hAnsi="Trebuchet MS"/>
          <w:color w:val="3B3D3C"/>
        </w:rPr>
        <w:t xml:space="preserve">1,698.40 </w:t>
      </w:r>
      <w:r>
        <w:rPr>
          <w:rFonts w:ascii="Trebuchet MS" w:hAnsi="Trebuchet MS"/>
          <w:color w:val="3B3D3C"/>
        </w:rPr>
        <w:t xml:space="preserve">which is something to be very proud of! We had an amazing turnout and the total raised across schools and nurseries </w:t>
      </w:r>
      <w:r w:rsidR="00D4732C">
        <w:rPr>
          <w:rFonts w:ascii="Trebuchet MS" w:hAnsi="Trebuchet MS"/>
          <w:color w:val="3B3D3C"/>
        </w:rPr>
        <w:t>so far is £40,000.</w:t>
      </w:r>
      <w:r w:rsidR="00F51191">
        <w:rPr>
          <w:rFonts w:ascii="Trebuchet MS" w:hAnsi="Trebuchet MS"/>
          <w:color w:val="3B3D3C"/>
        </w:rPr>
        <w:t xml:space="preserve"> </w:t>
      </w:r>
      <w:r w:rsidR="004A1D33">
        <w:rPr>
          <w:rFonts w:ascii="Trebuchet MS" w:hAnsi="Trebuchet MS"/>
          <w:color w:val="3B3D3C"/>
        </w:rPr>
        <w:t>T</w:t>
      </w:r>
      <w:r w:rsidR="001041DD">
        <w:rPr>
          <w:rFonts w:ascii="Trebuchet MS" w:hAnsi="Trebuchet MS"/>
          <w:color w:val="3B3D3C"/>
        </w:rPr>
        <w:t xml:space="preserve">his will </w:t>
      </w:r>
      <w:r w:rsidR="00DA7A38">
        <w:rPr>
          <w:rFonts w:ascii="Trebuchet MS" w:hAnsi="Trebuchet MS"/>
          <w:color w:val="3B3D3C"/>
        </w:rPr>
        <w:t>help fund a nurse to deliver the very best compassionate care to patients throughout South Devon.</w:t>
      </w:r>
      <w:r>
        <w:rPr>
          <w:rFonts w:ascii="Trebuchet MS" w:hAnsi="Trebuchet MS"/>
          <w:color w:val="3B3D3C"/>
        </w:rPr>
        <w:t xml:space="preserve"> As you can well imagine, the pandemic has had a significant impact on our income and ability to hold our usual fundraising events, so now more than ever, we need people like you in our community supporting the hospice and making such a difference to people going through the most difficult time imaginable. </w:t>
      </w:r>
    </w:p>
    <w:p w14:paraId="1A100899" w14:textId="3938DC90" w:rsidR="00F31EB1" w:rsidRDefault="00F31EB1" w:rsidP="00F31EB1">
      <w:pPr>
        <w:ind w:left="709"/>
        <w:outlineLvl w:val="0"/>
        <w:rPr>
          <w:rFonts w:ascii="Trebuchet MS" w:hAnsi="Trebuchet MS"/>
          <w:color w:val="3B3D3C"/>
        </w:rPr>
      </w:pPr>
      <w:r>
        <w:rPr>
          <w:rFonts w:ascii="Trebuchet MS" w:hAnsi="Trebuchet MS"/>
          <w:color w:val="3B3D3C"/>
        </w:rPr>
        <w:t>It has been so wonderful to receive such positive feedback from all the schools who took part in the event. With your support we were able to highlight the importance of fundraising and raise awareness to students about how Rowcr</w:t>
      </w:r>
      <w:r w:rsidR="00A322A7">
        <w:rPr>
          <w:rFonts w:ascii="Trebuchet MS" w:hAnsi="Trebuchet MS"/>
          <w:color w:val="3B3D3C"/>
        </w:rPr>
        <w:t>o</w:t>
      </w:r>
      <w:r>
        <w:rPr>
          <w:rFonts w:ascii="Trebuchet MS" w:hAnsi="Trebuchet MS"/>
          <w:color w:val="3B3D3C"/>
        </w:rPr>
        <w:t xml:space="preserve">ft </w:t>
      </w:r>
      <w:r w:rsidR="00A322A7">
        <w:rPr>
          <w:rFonts w:ascii="Trebuchet MS" w:hAnsi="Trebuchet MS"/>
          <w:color w:val="3B3D3C"/>
        </w:rPr>
        <w:t>helps their local community.</w:t>
      </w:r>
    </w:p>
    <w:p w14:paraId="55725B46" w14:textId="710B135F" w:rsidR="00A322A7" w:rsidRDefault="00A322A7" w:rsidP="00F31EB1">
      <w:pPr>
        <w:ind w:left="709"/>
        <w:outlineLvl w:val="0"/>
        <w:rPr>
          <w:rFonts w:ascii="Trebuchet MS" w:hAnsi="Trebuchet MS"/>
          <w:color w:val="3B3D3C"/>
        </w:rPr>
      </w:pPr>
      <w:r>
        <w:rPr>
          <w:rFonts w:ascii="Trebuchet MS" w:hAnsi="Trebuchet MS"/>
          <w:color w:val="3B3D3C"/>
        </w:rPr>
        <w:t>As this was our first time running the Rudolph Run, we would love to know your opinion on how everything went. Please take time to fill in the survey so we can consider your feedback in future.</w:t>
      </w:r>
    </w:p>
    <w:p w14:paraId="50F31B9F" w14:textId="402346C1" w:rsidR="00A322A7" w:rsidRDefault="00A322A7" w:rsidP="00F31EB1">
      <w:pPr>
        <w:ind w:left="709"/>
        <w:outlineLvl w:val="0"/>
        <w:rPr>
          <w:rFonts w:ascii="Trebuchet MS" w:hAnsi="Trebuchet MS"/>
          <w:color w:val="3B3D3C"/>
        </w:rPr>
      </w:pPr>
      <w:r>
        <w:rPr>
          <w:rFonts w:ascii="Trebuchet MS" w:hAnsi="Trebuchet MS"/>
          <w:color w:val="3B3D3C"/>
        </w:rPr>
        <w:t>Once again, thank you for your help in making this fundraiser such a success, we wouldn’t have been able to do it without you. We aim to do the Rudolph Run in future years and make it somewhat of a Rowcroft Christmas tradition. We would love to have your school take part again!</w:t>
      </w:r>
    </w:p>
    <w:p w14:paraId="245E2ABD" w14:textId="77777777" w:rsidR="00DC05DB" w:rsidRDefault="00DC05DB" w:rsidP="00F31EB1">
      <w:pPr>
        <w:ind w:left="709"/>
        <w:outlineLvl w:val="0"/>
        <w:rPr>
          <w:rFonts w:ascii="Trebuchet MS" w:hAnsi="Trebuchet MS"/>
          <w:color w:val="3B3D3C"/>
        </w:rPr>
      </w:pPr>
    </w:p>
    <w:p w14:paraId="3E5FB464" w14:textId="48FA3FCD" w:rsidR="00A322A7" w:rsidRDefault="006D39E2" w:rsidP="006D39E2">
      <w:pPr>
        <w:outlineLvl w:val="0"/>
        <w:rPr>
          <w:rFonts w:ascii="Trebuchet MS" w:hAnsi="Trebuchet MS"/>
          <w:color w:val="3B3D3C"/>
        </w:rPr>
      </w:pPr>
      <w:r>
        <w:rPr>
          <w:rFonts w:ascii="Trebuchet MS" w:hAnsi="Trebuchet MS"/>
          <w:color w:val="3B3D3C"/>
        </w:rPr>
        <w:t xml:space="preserve">          </w:t>
      </w:r>
      <w:r w:rsidR="00A322A7">
        <w:rPr>
          <w:rFonts w:ascii="Trebuchet MS" w:hAnsi="Trebuchet MS"/>
          <w:color w:val="3B3D3C"/>
        </w:rPr>
        <w:t>Sincerely,</w:t>
      </w:r>
    </w:p>
    <w:p w14:paraId="0A8F546B" w14:textId="581BD0D6" w:rsidR="00A322A7" w:rsidRPr="00A30899" w:rsidRDefault="00A322A7" w:rsidP="00594C4A">
      <w:pPr>
        <w:ind w:left="709"/>
        <w:outlineLvl w:val="0"/>
        <w:rPr>
          <w:rFonts w:ascii="Trebuchet MS" w:hAnsi="Trebuchet MS"/>
          <w:i/>
          <w:iCs/>
          <w:color w:val="3B3D3C"/>
          <w:sz w:val="22"/>
          <w:szCs w:val="22"/>
        </w:rPr>
      </w:pPr>
      <w:r>
        <w:rPr>
          <w:rFonts w:ascii="Trebuchet MS" w:hAnsi="Trebuchet MS"/>
          <w:color w:val="3B3D3C"/>
        </w:rPr>
        <w:t>Alicia Ranson</w:t>
      </w:r>
      <w:r w:rsidR="00594C4A">
        <w:rPr>
          <w:rFonts w:ascii="Trebuchet MS" w:hAnsi="Trebuchet MS"/>
          <w:color w:val="3B3D3C"/>
        </w:rPr>
        <w:t xml:space="preserve">                                                                                              </w:t>
      </w:r>
      <w:r w:rsidRPr="00A30899">
        <w:rPr>
          <w:rFonts w:ascii="Trebuchet MS" w:hAnsi="Trebuchet MS"/>
          <w:i/>
          <w:iCs/>
          <w:color w:val="3B3D3C"/>
          <w:sz w:val="22"/>
          <w:szCs w:val="22"/>
        </w:rPr>
        <w:t xml:space="preserve">Rowcroft Hospice Events Assistant Apprentice </w:t>
      </w:r>
    </w:p>
    <w:p w14:paraId="2A657918" w14:textId="11E351AF" w:rsidR="00A322A7" w:rsidRDefault="00A322A7" w:rsidP="00F31EB1">
      <w:pPr>
        <w:ind w:left="709"/>
        <w:outlineLvl w:val="0"/>
        <w:rPr>
          <w:rFonts w:ascii="Trebuchet MS" w:hAnsi="Trebuchet MS"/>
          <w:color w:val="3B3D3C"/>
        </w:rPr>
      </w:pPr>
    </w:p>
    <w:p w14:paraId="58C15062" w14:textId="77777777" w:rsidR="00A322A7" w:rsidRDefault="00A322A7" w:rsidP="00A322A7">
      <w:pPr>
        <w:outlineLvl w:val="0"/>
        <w:rPr>
          <w:rFonts w:ascii="Trebuchet MS" w:hAnsi="Trebuchet MS"/>
          <w:color w:val="3B3D3C"/>
        </w:rPr>
      </w:pPr>
    </w:p>
    <w:p w14:paraId="15043063" w14:textId="070343B2" w:rsidR="00A322A7" w:rsidRPr="00C8680C" w:rsidRDefault="00A322A7" w:rsidP="00A322A7">
      <w:pPr>
        <w:outlineLvl w:val="0"/>
        <w:rPr>
          <w:rFonts w:ascii="Trebuchet MS" w:hAnsi="Trebuchet MS"/>
          <w:color w:val="3B3D3C"/>
        </w:rPr>
      </w:pPr>
    </w:p>
    <w:sectPr w:rsidR="00A322A7" w:rsidRPr="00C8680C" w:rsidSect="00CB523B">
      <w:headerReference w:type="default" r:id="rId10"/>
      <w:footerReference w:type="default" r:id="rId11"/>
      <w:pgSz w:w="11900" w:h="16840"/>
      <w:pgMar w:top="1440" w:right="1080" w:bottom="1440" w:left="108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21412" w14:textId="77777777" w:rsidR="00F44B21" w:rsidRDefault="00F44B21">
      <w:pPr>
        <w:spacing w:after="0"/>
      </w:pPr>
      <w:r>
        <w:separator/>
      </w:r>
    </w:p>
  </w:endnote>
  <w:endnote w:type="continuationSeparator" w:id="0">
    <w:p w14:paraId="4624281F" w14:textId="77777777" w:rsidR="00F44B21" w:rsidRDefault="00F44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9B74" w14:textId="77777777" w:rsidR="00165722" w:rsidRDefault="00B608A4">
    <w:pPr>
      <w:pStyle w:val="Footer"/>
    </w:pPr>
    <w:r>
      <w:rPr>
        <w:noProof/>
      </w:rPr>
      <w:drawing>
        <wp:inline distT="0" distB="0" distL="0" distR="0" wp14:anchorId="2455B0AE" wp14:editId="0667D1AA">
          <wp:extent cx="75565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eral Letterhead_2018_Footer.jpg"/>
                  <pic:cNvPicPr/>
                </pic:nvPicPr>
                <pic:blipFill>
                  <a:blip r:embed="rId1"/>
                  <a:stretch>
                    <a:fillRect/>
                  </a:stretch>
                </pic:blipFill>
                <pic:spPr>
                  <a:xfrm>
                    <a:off x="0" y="0"/>
                    <a:ext cx="7556500" cy="647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8C72D" w14:textId="77777777" w:rsidR="00F44B21" w:rsidRDefault="00F44B21">
      <w:pPr>
        <w:spacing w:after="0"/>
      </w:pPr>
      <w:r>
        <w:separator/>
      </w:r>
    </w:p>
  </w:footnote>
  <w:footnote w:type="continuationSeparator" w:id="0">
    <w:p w14:paraId="4D4D4A76" w14:textId="77777777" w:rsidR="00F44B21" w:rsidRDefault="00F44B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612A" w14:textId="77777777" w:rsidR="00165722" w:rsidRDefault="00DC5D70" w:rsidP="00165722">
    <w:pPr>
      <w:pStyle w:val="Header"/>
    </w:pPr>
    <w:r>
      <w:rPr>
        <w:noProof/>
      </w:rPr>
      <w:drawing>
        <wp:anchor distT="0" distB="0" distL="114300" distR="114300" simplePos="0" relativeHeight="251658240" behindDoc="1" locked="0" layoutInCell="1" allowOverlap="1" wp14:anchorId="36227CC1" wp14:editId="3DE864CD">
          <wp:simplePos x="0" y="0"/>
          <wp:positionH relativeFrom="margin">
            <wp:align>center</wp:align>
          </wp:positionH>
          <wp:positionV relativeFrom="paragraph">
            <wp:posOffset>0</wp:posOffset>
          </wp:positionV>
          <wp:extent cx="7556500" cy="1816100"/>
          <wp:effectExtent l="0" t="0" r="6350" b="0"/>
          <wp:wrapTight wrapText="bothSides">
            <wp:wrapPolygon edited="0">
              <wp:start x="0" y="0"/>
              <wp:lineTo x="0" y="21298"/>
              <wp:lineTo x="21564" y="21298"/>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Letterhead_2019.jpg"/>
                  <pic:cNvPicPr/>
                </pic:nvPicPr>
                <pic:blipFill>
                  <a:blip r:embed="rId1"/>
                  <a:stretch>
                    <a:fillRect/>
                  </a:stretch>
                </pic:blipFill>
                <pic:spPr>
                  <a:xfrm>
                    <a:off x="0" y="0"/>
                    <a:ext cx="7556500" cy="1816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B1"/>
    <w:rsid w:val="0001794E"/>
    <w:rsid w:val="00027E08"/>
    <w:rsid w:val="00054125"/>
    <w:rsid w:val="00056FA3"/>
    <w:rsid w:val="000576B1"/>
    <w:rsid w:val="000934D3"/>
    <w:rsid w:val="000A29E8"/>
    <w:rsid w:val="000F575D"/>
    <w:rsid w:val="001041DD"/>
    <w:rsid w:val="001155A4"/>
    <w:rsid w:val="00165722"/>
    <w:rsid w:val="001C7589"/>
    <w:rsid w:val="00251AB8"/>
    <w:rsid w:val="002B2A60"/>
    <w:rsid w:val="002D0CEB"/>
    <w:rsid w:val="00304585"/>
    <w:rsid w:val="00315EE5"/>
    <w:rsid w:val="003A0EB2"/>
    <w:rsid w:val="003C7BE3"/>
    <w:rsid w:val="004A1D33"/>
    <w:rsid w:val="004D1A00"/>
    <w:rsid w:val="00560D1E"/>
    <w:rsid w:val="00594C4A"/>
    <w:rsid w:val="005D07FA"/>
    <w:rsid w:val="00600466"/>
    <w:rsid w:val="00621057"/>
    <w:rsid w:val="00650986"/>
    <w:rsid w:val="006D39E2"/>
    <w:rsid w:val="00726A47"/>
    <w:rsid w:val="007C46C5"/>
    <w:rsid w:val="007D2C8C"/>
    <w:rsid w:val="00804CF2"/>
    <w:rsid w:val="00884D9A"/>
    <w:rsid w:val="00890515"/>
    <w:rsid w:val="008B6ABD"/>
    <w:rsid w:val="008D3B3A"/>
    <w:rsid w:val="008F353B"/>
    <w:rsid w:val="00971095"/>
    <w:rsid w:val="009864E2"/>
    <w:rsid w:val="009A1C17"/>
    <w:rsid w:val="009A3C74"/>
    <w:rsid w:val="00A03FC8"/>
    <w:rsid w:val="00A22337"/>
    <w:rsid w:val="00A30899"/>
    <w:rsid w:val="00A322A7"/>
    <w:rsid w:val="00A61CDB"/>
    <w:rsid w:val="00A9155F"/>
    <w:rsid w:val="00B46BDA"/>
    <w:rsid w:val="00B608A4"/>
    <w:rsid w:val="00B82D03"/>
    <w:rsid w:val="00BA6AF0"/>
    <w:rsid w:val="00CB523B"/>
    <w:rsid w:val="00CC5193"/>
    <w:rsid w:val="00CD4C62"/>
    <w:rsid w:val="00CE1992"/>
    <w:rsid w:val="00CF060B"/>
    <w:rsid w:val="00CF2EC3"/>
    <w:rsid w:val="00D12BF5"/>
    <w:rsid w:val="00D4732C"/>
    <w:rsid w:val="00DA7A38"/>
    <w:rsid w:val="00DC05DB"/>
    <w:rsid w:val="00DC46BC"/>
    <w:rsid w:val="00DC5D70"/>
    <w:rsid w:val="00DF3A9B"/>
    <w:rsid w:val="00E339EF"/>
    <w:rsid w:val="00EA0B90"/>
    <w:rsid w:val="00F121F5"/>
    <w:rsid w:val="00F31EB1"/>
    <w:rsid w:val="00F44B21"/>
    <w:rsid w:val="00F51191"/>
    <w:rsid w:val="00F93D68"/>
    <w:rsid w:val="00FF10B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7D5B3"/>
  <w15:chartTrackingRefBased/>
  <w15:docId w15:val="{8094D5A7-578E-472B-9498-F4887272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5B"/>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635"/>
    <w:pPr>
      <w:tabs>
        <w:tab w:val="center" w:pos="4320"/>
        <w:tab w:val="right" w:pos="8640"/>
      </w:tabs>
      <w:spacing w:after="0"/>
    </w:pPr>
  </w:style>
  <w:style w:type="character" w:customStyle="1" w:styleId="HeaderChar">
    <w:name w:val="Header Char"/>
    <w:basedOn w:val="DefaultParagraphFont"/>
    <w:link w:val="Header"/>
    <w:uiPriority w:val="99"/>
    <w:rsid w:val="00705635"/>
  </w:style>
  <w:style w:type="paragraph" w:styleId="Footer">
    <w:name w:val="footer"/>
    <w:basedOn w:val="Normal"/>
    <w:link w:val="FooterChar"/>
    <w:uiPriority w:val="99"/>
    <w:unhideWhenUsed/>
    <w:rsid w:val="00705635"/>
    <w:pPr>
      <w:tabs>
        <w:tab w:val="center" w:pos="4320"/>
        <w:tab w:val="right" w:pos="8640"/>
      </w:tabs>
      <w:spacing w:after="0"/>
    </w:pPr>
  </w:style>
  <w:style w:type="character" w:customStyle="1" w:styleId="FooterChar">
    <w:name w:val="Footer Char"/>
    <w:basedOn w:val="DefaultParagraphFont"/>
    <w:link w:val="Footer"/>
    <w:uiPriority w:val="99"/>
    <w:rsid w:val="0070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sona\AppData\Local\Temp\General_Letterhead_%20Template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E183415180824FBF50B3A90359FB4A" ma:contentTypeVersion="13" ma:contentTypeDescription="Create a new document." ma:contentTypeScope="" ma:versionID="b2c8d52e1e5a99dc71dd5c634ad2748b">
  <xsd:schema xmlns:xsd="http://www.w3.org/2001/XMLSchema" xmlns:xs="http://www.w3.org/2001/XMLSchema" xmlns:p="http://schemas.microsoft.com/office/2006/metadata/properties" xmlns:ns2="d434237c-4a7c-486b-96e9-d60eaf00b28f" xmlns:ns3="a556fc78-4653-4c8c-a506-6611bb5d7e4b" targetNamespace="http://schemas.microsoft.com/office/2006/metadata/properties" ma:root="true" ma:fieldsID="8f8ea5d6d2a67ad65836339adcaad024" ns2:_="" ns3:_="">
    <xsd:import namespace="d434237c-4a7c-486b-96e9-d60eaf00b28f"/>
    <xsd:import namespace="a556fc78-4653-4c8c-a506-6611bb5d7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4237c-4a7c-486b-96e9-d60eaf00b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fc78-4653-4c8c-a506-6611bb5d7e4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C58EC-D375-4601-867A-019266F60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EE0E7F-60E0-4B1D-BFC7-6BDDEDC6D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4237c-4a7c-486b-96e9-d60eaf00b28f"/>
    <ds:schemaRef ds:uri="a556fc78-4653-4c8c-a506-6611bb5d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9F357-B436-9A4A-A0B9-A40B69A461B2}">
  <ds:schemaRefs>
    <ds:schemaRef ds:uri="http://schemas.openxmlformats.org/officeDocument/2006/bibliography"/>
  </ds:schemaRefs>
</ds:datastoreItem>
</file>

<file path=customXml/itemProps4.xml><?xml version="1.0" encoding="utf-8"?>
<ds:datastoreItem xmlns:ds="http://schemas.openxmlformats.org/officeDocument/2006/customXml" ds:itemID="{F05A1A94-790D-4367-811D-04064D814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General_Letterhead_ Template_2019</Template>
  <TotalTime>50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Links>
    <vt:vector size="12" baseType="variant">
      <vt:variant>
        <vt:i4>4128891</vt:i4>
      </vt:variant>
      <vt:variant>
        <vt:i4>2066</vt:i4>
      </vt:variant>
      <vt:variant>
        <vt:i4>1025</vt:i4>
      </vt:variant>
      <vt:variant>
        <vt:i4>1</vt:i4>
      </vt:variant>
      <vt:variant>
        <vt:lpwstr>General-header</vt:lpwstr>
      </vt:variant>
      <vt:variant>
        <vt:lpwstr/>
      </vt:variant>
      <vt:variant>
        <vt:i4>2424955</vt:i4>
      </vt:variant>
      <vt:variant>
        <vt:i4>2069</vt:i4>
      </vt:variant>
      <vt:variant>
        <vt:i4>1026</vt:i4>
      </vt:variant>
      <vt:variant>
        <vt:i4>1</vt:i4>
      </vt:variant>
      <vt:variant>
        <vt:lpwstr>General-footer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J. Ranson</dc:creator>
  <cp:keywords/>
  <cp:lastModifiedBy>Alicia J. Ranson</cp:lastModifiedBy>
  <cp:revision>22</cp:revision>
  <dcterms:created xsi:type="dcterms:W3CDTF">2022-01-14T12:33:00Z</dcterms:created>
  <dcterms:modified xsi:type="dcterms:W3CDTF">2022-01-17T16:09:00Z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0x01010018E183415180824FBF50B3A90359FB4A</vt:lpwstr>
  </property>
</Properties>
</file>